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58D" w:rsidRPr="001F65AC" w:rsidRDefault="0048058D" w:rsidP="001F65AC">
      <w:pPr>
        <w:jc w:val="center"/>
        <w:rPr>
          <w:b/>
        </w:rPr>
      </w:pPr>
      <w:r w:rsidRPr="001F65AC">
        <w:rPr>
          <w:b/>
        </w:rPr>
        <w:t>R.K. Kittay Library</w:t>
      </w:r>
    </w:p>
    <w:p w:rsidR="0048058D" w:rsidRPr="001F65AC" w:rsidRDefault="0048058D" w:rsidP="001F65AC">
      <w:pPr>
        <w:jc w:val="center"/>
        <w:rPr>
          <w:b/>
        </w:rPr>
      </w:pPr>
      <w:r w:rsidRPr="001F65AC">
        <w:rPr>
          <w:b/>
        </w:rPr>
        <w:t>Trustee Meeting Minutes</w:t>
      </w:r>
    </w:p>
    <w:p w:rsidR="0048058D" w:rsidRPr="001F65AC" w:rsidRDefault="0048058D" w:rsidP="001F65AC">
      <w:pPr>
        <w:jc w:val="center"/>
        <w:rPr>
          <w:b/>
        </w:rPr>
      </w:pPr>
      <w:r>
        <w:rPr>
          <w:b/>
        </w:rPr>
        <w:t>May 17th, 2021</w:t>
      </w:r>
    </w:p>
    <w:p w:rsidR="0048058D" w:rsidRDefault="0048058D" w:rsidP="001F65AC">
      <w:pPr>
        <w:jc w:val="center"/>
        <w:rPr>
          <w:b/>
        </w:rPr>
      </w:pPr>
      <w:r w:rsidRPr="001F65AC">
        <w:rPr>
          <w:b/>
        </w:rPr>
        <w:t>7pm</w:t>
      </w:r>
    </w:p>
    <w:p w:rsidR="0048058D" w:rsidRDefault="0048058D" w:rsidP="001F65AC">
      <w:pPr>
        <w:jc w:val="center"/>
        <w:rPr>
          <w:b/>
        </w:rPr>
      </w:pPr>
    </w:p>
    <w:p w:rsidR="0048058D" w:rsidRDefault="0048058D" w:rsidP="001F65AC">
      <w:r>
        <w:rPr>
          <w:b/>
        </w:rPr>
        <w:t xml:space="preserve">Members Present: </w:t>
      </w:r>
      <w:r w:rsidRPr="00C23B21">
        <w:rPr>
          <w:bCs/>
        </w:rPr>
        <w:t xml:space="preserve">Judy Zinn, </w:t>
      </w:r>
      <w:r w:rsidRPr="00AD0F86">
        <w:rPr>
          <w:bCs/>
        </w:rPr>
        <w:t>Sarah Porter,</w:t>
      </w:r>
      <w:r w:rsidRPr="00AD0F86">
        <w:rPr>
          <w:b/>
        </w:rPr>
        <w:t xml:space="preserve"> </w:t>
      </w:r>
      <w:r>
        <w:t xml:space="preserve">Arlene Horn, Carey Braidt, Erica Shott, Peter Casenhiser and Director Casey Czahor </w:t>
      </w:r>
    </w:p>
    <w:p w:rsidR="0048058D" w:rsidRDefault="0048058D" w:rsidP="001F65AC">
      <w:r w:rsidRPr="00F07464">
        <w:rPr>
          <w:b/>
          <w:bCs/>
        </w:rPr>
        <w:t>Not Present:</w:t>
      </w:r>
      <w:r>
        <w:t xml:space="preserve">  </w:t>
      </w:r>
      <w:r>
        <w:br/>
      </w:r>
    </w:p>
    <w:p w:rsidR="0048058D" w:rsidRPr="002A14F6" w:rsidRDefault="0048058D" w:rsidP="001F65AC">
      <w:pPr>
        <w:rPr>
          <w:b/>
          <w:bCs/>
        </w:rPr>
      </w:pPr>
      <w:r w:rsidRPr="002E62CC">
        <w:rPr>
          <w:b/>
          <w:bCs/>
        </w:rPr>
        <w:t>Call to order at 7:0</w:t>
      </w:r>
      <w:r>
        <w:rPr>
          <w:b/>
          <w:bCs/>
        </w:rPr>
        <w:t>0</w:t>
      </w:r>
      <w:r w:rsidRPr="002E62CC">
        <w:rPr>
          <w:b/>
          <w:bCs/>
        </w:rPr>
        <w:t xml:space="preserve"> by Judy Zinn</w:t>
      </w:r>
      <w:r>
        <w:rPr>
          <w:b/>
          <w:bCs/>
        </w:rPr>
        <w:br/>
      </w:r>
      <w:r>
        <w:br/>
      </w:r>
      <w:r w:rsidRPr="002A14F6">
        <w:rPr>
          <w:b/>
          <w:bCs/>
        </w:rPr>
        <w:t>New Business: Casey has accepted a full-time job and will be leaving us on June 14</w:t>
      </w:r>
      <w:r w:rsidRPr="002A14F6">
        <w:rPr>
          <w:b/>
          <w:bCs/>
          <w:vertAlign w:val="superscript"/>
        </w:rPr>
        <w:t>th</w:t>
      </w:r>
      <w:r w:rsidRPr="002A14F6">
        <w:rPr>
          <w:b/>
          <w:bCs/>
        </w:rPr>
        <w:t>.</w:t>
      </w:r>
      <w:r>
        <w:br/>
      </w:r>
    </w:p>
    <w:p w:rsidR="0048058D" w:rsidRDefault="0048058D" w:rsidP="001F65AC">
      <w:r w:rsidRPr="001F65AC">
        <w:rPr>
          <w:b/>
        </w:rPr>
        <w:t xml:space="preserve">Approve </w:t>
      </w:r>
      <w:r>
        <w:rPr>
          <w:b/>
        </w:rPr>
        <w:t xml:space="preserve">April </w:t>
      </w:r>
      <w:r w:rsidRPr="001F65AC">
        <w:rPr>
          <w:b/>
        </w:rPr>
        <w:t>Minutes</w:t>
      </w:r>
      <w:r>
        <w:t xml:space="preserve"> – Motioned by Arlene, Peter 2</w:t>
      </w:r>
      <w:r w:rsidRPr="00AC4FF1">
        <w:rPr>
          <w:vertAlign w:val="superscript"/>
        </w:rPr>
        <w:t>nd</w:t>
      </w:r>
      <w:r>
        <w:t>.  No discussion. Motion carried.</w:t>
      </w:r>
    </w:p>
    <w:p w:rsidR="0048058D" w:rsidRDefault="0048058D" w:rsidP="001F65AC"/>
    <w:p w:rsidR="0048058D" w:rsidRDefault="0048058D" w:rsidP="001F65AC">
      <w:pPr>
        <w:rPr>
          <w:b/>
        </w:rPr>
      </w:pPr>
      <w:r>
        <w:rPr>
          <w:b/>
        </w:rPr>
        <w:t>Financial</w:t>
      </w:r>
      <w:r w:rsidRPr="001F65AC">
        <w:rPr>
          <w:b/>
        </w:rPr>
        <w:t xml:space="preserve"> Report by</w:t>
      </w:r>
      <w:r>
        <w:rPr>
          <w:b/>
        </w:rPr>
        <w:t xml:space="preserve"> Jean Nardi</w:t>
      </w:r>
    </w:p>
    <w:p w:rsidR="0048058D" w:rsidRDefault="0048058D" w:rsidP="00AD0F86">
      <w:pPr>
        <w:pStyle w:val="ListParagraph"/>
        <w:numPr>
          <w:ilvl w:val="0"/>
          <w:numId w:val="28"/>
        </w:numPr>
      </w:pPr>
      <w:r w:rsidRPr="00AD0F86">
        <w:t>Reconciliation Discrepancies: Uncleared checks from 2008-2021 (only because Jean didn’t go back and clear them – it’s a computer glitch)</w:t>
      </w:r>
      <w:r>
        <w:t>.  Should be accurate now.</w:t>
      </w:r>
    </w:p>
    <w:p w:rsidR="0048058D" w:rsidRPr="00AD0F86" w:rsidRDefault="0048058D" w:rsidP="008D5F7E">
      <w:pPr>
        <w:pStyle w:val="ListParagraph"/>
        <w:numPr>
          <w:ilvl w:val="0"/>
          <w:numId w:val="28"/>
        </w:numPr>
      </w:pPr>
      <w:r>
        <w:t>Interest Income: From January – April on CD</w:t>
      </w:r>
      <w:r w:rsidRPr="00AD0F86">
        <w:br/>
      </w:r>
    </w:p>
    <w:p w:rsidR="0048058D" w:rsidRPr="00E96248" w:rsidRDefault="0048058D" w:rsidP="00AD0F86">
      <w:r w:rsidRPr="00AD0F86">
        <w:rPr>
          <w:b/>
          <w:bCs/>
        </w:rPr>
        <w:t>Approve Financial Report –</w:t>
      </w:r>
      <w:r>
        <w:t xml:space="preserve"> Motioned by Erica, Carey 2</w:t>
      </w:r>
      <w:r w:rsidRPr="008D5F7E">
        <w:rPr>
          <w:vertAlign w:val="superscript"/>
        </w:rPr>
        <w:t>nd</w:t>
      </w:r>
      <w:r>
        <w:t>.  No discussion.  Motion carried.</w:t>
      </w:r>
    </w:p>
    <w:p w:rsidR="0048058D" w:rsidRPr="00911E1E" w:rsidRDefault="0048058D" w:rsidP="000261D6">
      <w:pPr>
        <w:rPr>
          <w:b/>
          <w:bCs/>
        </w:rPr>
      </w:pPr>
    </w:p>
    <w:p w:rsidR="0048058D" w:rsidRDefault="0048058D" w:rsidP="001F65AC">
      <w:pPr>
        <w:rPr>
          <w:b/>
        </w:rPr>
      </w:pPr>
      <w:r w:rsidRPr="007C1772">
        <w:rPr>
          <w:b/>
        </w:rPr>
        <w:t>Directors R</w:t>
      </w:r>
      <w:r>
        <w:rPr>
          <w:b/>
        </w:rPr>
        <w:t>eport –</w:t>
      </w:r>
    </w:p>
    <w:p w:rsidR="0048058D" w:rsidRDefault="0048058D" w:rsidP="00D436B4">
      <w:pPr>
        <w:pStyle w:val="ListParagraph"/>
        <w:numPr>
          <w:ilvl w:val="0"/>
          <w:numId w:val="29"/>
        </w:numPr>
        <w:rPr>
          <w:bCs/>
        </w:rPr>
      </w:pPr>
      <w:r w:rsidRPr="008D5F7E">
        <w:rPr>
          <w:bCs/>
        </w:rPr>
        <w:t>Summer Reading program – Kelly Lewis July 5-8, 12-15 9-12pm</w:t>
      </w:r>
      <w:r>
        <w:rPr>
          <w:bCs/>
        </w:rPr>
        <w:t xml:space="preserve"> (she won’t be here on the 6</w:t>
      </w:r>
      <w:r w:rsidRPr="008D5F7E">
        <w:rPr>
          <w:bCs/>
          <w:vertAlign w:val="superscript"/>
        </w:rPr>
        <w:t>th</w:t>
      </w:r>
      <w:r>
        <w:rPr>
          <w:bCs/>
        </w:rPr>
        <w:t>, but Sarah Madison will hopefully fill in/be the assistant)</w:t>
      </w:r>
    </w:p>
    <w:p w:rsidR="0048058D" w:rsidRDefault="0048058D" w:rsidP="00D436B4">
      <w:pPr>
        <w:pStyle w:val="ListParagraph"/>
        <w:numPr>
          <w:ilvl w:val="0"/>
          <w:numId w:val="29"/>
        </w:numPr>
        <w:rPr>
          <w:bCs/>
        </w:rPr>
      </w:pPr>
      <w:r>
        <w:rPr>
          <w:bCs/>
        </w:rPr>
        <w:t>Book group – Arlene is still working on getting the book group together and who is interested</w:t>
      </w:r>
    </w:p>
    <w:p w:rsidR="0048058D" w:rsidRDefault="0048058D" w:rsidP="00D436B4">
      <w:pPr>
        <w:pStyle w:val="ListParagraph"/>
        <w:numPr>
          <w:ilvl w:val="0"/>
          <w:numId w:val="29"/>
        </w:numPr>
        <w:rPr>
          <w:bCs/>
        </w:rPr>
      </w:pPr>
      <w:r>
        <w:rPr>
          <w:bCs/>
        </w:rPr>
        <w:t>Waiting a bit to see if we want to invite outside groups to use the space</w:t>
      </w:r>
    </w:p>
    <w:p w:rsidR="0048058D" w:rsidRDefault="0048058D" w:rsidP="00C31F05">
      <w:pPr>
        <w:pStyle w:val="ListParagraph"/>
        <w:numPr>
          <w:ilvl w:val="0"/>
          <w:numId w:val="29"/>
        </w:numPr>
        <w:rPr>
          <w:bCs/>
        </w:rPr>
      </w:pPr>
      <w:r>
        <w:rPr>
          <w:bCs/>
        </w:rPr>
        <w:t>Call for volunteers on social media and article in the News Guide</w:t>
      </w:r>
    </w:p>
    <w:p w:rsidR="0048058D" w:rsidRDefault="0048058D" w:rsidP="00C31F05">
      <w:pPr>
        <w:pStyle w:val="ListParagraph"/>
        <w:numPr>
          <w:ilvl w:val="0"/>
          <w:numId w:val="29"/>
        </w:numPr>
        <w:rPr>
          <w:bCs/>
        </w:rPr>
      </w:pPr>
      <w:r w:rsidRPr="00C31F05">
        <w:rPr>
          <w:bCs/>
        </w:rPr>
        <w:t>Jean asked about electroni</w:t>
      </w:r>
      <w:r>
        <w:rPr>
          <w:bCs/>
        </w:rPr>
        <w:t>cs for loan.  Casey has finalized the loan agreement and will start advertising.</w:t>
      </w:r>
      <w:r w:rsidRPr="00C31F05">
        <w:rPr>
          <w:bCs/>
        </w:rPr>
        <w:t xml:space="preserve"> </w:t>
      </w:r>
      <w:r>
        <w:rPr>
          <w:bCs/>
        </w:rPr>
        <w:t xml:space="preserve"> We will </w:t>
      </w:r>
      <w:r w:rsidRPr="00C31F05">
        <w:rPr>
          <w:bCs/>
        </w:rPr>
        <w:t>offer assistance</w:t>
      </w:r>
      <w:r>
        <w:rPr>
          <w:bCs/>
        </w:rPr>
        <w:t>.</w:t>
      </w:r>
      <w:r w:rsidRPr="00C31F05">
        <w:rPr>
          <w:bCs/>
        </w:rPr>
        <w:t xml:space="preserve"> 3 laptops (one to stay in the library), 2 kindles. 1 week loan period. </w:t>
      </w:r>
    </w:p>
    <w:p w:rsidR="0048058D" w:rsidRPr="009F3BA7" w:rsidRDefault="0048058D" w:rsidP="009F3BA7">
      <w:pPr>
        <w:rPr>
          <w:bCs/>
        </w:rPr>
      </w:pPr>
      <w:r w:rsidRPr="009F3BA7">
        <w:rPr>
          <w:b/>
          <w:bCs/>
        </w:rPr>
        <w:t xml:space="preserve">Approve </w:t>
      </w:r>
      <w:r>
        <w:rPr>
          <w:b/>
          <w:bCs/>
        </w:rPr>
        <w:t>Director’s</w:t>
      </w:r>
      <w:r w:rsidRPr="009F3BA7">
        <w:rPr>
          <w:b/>
          <w:bCs/>
        </w:rPr>
        <w:t xml:space="preserve"> Report –</w:t>
      </w:r>
      <w:r>
        <w:t xml:space="preserve"> Motioned by Jean, Carey 2</w:t>
      </w:r>
      <w:r w:rsidRPr="009F3BA7">
        <w:rPr>
          <w:vertAlign w:val="superscript"/>
        </w:rPr>
        <w:t>nd</w:t>
      </w:r>
      <w:r>
        <w:t>.  No discussion.  Motion carried.</w:t>
      </w:r>
      <w:r w:rsidRPr="009F3BA7">
        <w:rPr>
          <w:bCs/>
        </w:rPr>
        <w:br/>
      </w:r>
    </w:p>
    <w:p w:rsidR="0048058D" w:rsidRPr="000B0A24" w:rsidRDefault="0048058D" w:rsidP="00B3280A">
      <w:pPr>
        <w:pStyle w:val="ListParagraph"/>
        <w:ind w:left="0"/>
        <w:rPr>
          <w:b/>
        </w:rPr>
      </w:pPr>
      <w:r>
        <w:rPr>
          <w:b/>
        </w:rPr>
        <w:t>O</w:t>
      </w:r>
      <w:r w:rsidRPr="000B0A24">
        <w:rPr>
          <w:b/>
        </w:rPr>
        <w:t>ld Business:</w:t>
      </w:r>
    </w:p>
    <w:p w:rsidR="0048058D" w:rsidRPr="00C31F05" w:rsidRDefault="0048058D" w:rsidP="00C31F05">
      <w:pPr>
        <w:rPr>
          <w:b/>
        </w:rPr>
      </w:pPr>
      <w:r w:rsidRPr="00C31F05">
        <w:rPr>
          <w:b/>
        </w:rPr>
        <w:t>Finance Committee Update</w:t>
      </w:r>
    </w:p>
    <w:p w:rsidR="0048058D" w:rsidRPr="00AE69A0" w:rsidRDefault="0048058D" w:rsidP="00EE6717">
      <w:pPr>
        <w:pStyle w:val="ListParagraph"/>
        <w:numPr>
          <w:ilvl w:val="0"/>
          <w:numId w:val="30"/>
        </w:numPr>
        <w:rPr>
          <w:b/>
        </w:rPr>
      </w:pPr>
      <w:r>
        <w:rPr>
          <w:bCs/>
        </w:rPr>
        <w:t>Elisabeth has paperwork, they’ll set up the account, then link with our bank.  The 2 rolled CDs that total $154,297.16 will be sent by the bank.  $23,137 (more because of interest) will go on the 28</w:t>
      </w:r>
      <w:r w:rsidRPr="00C31F05">
        <w:rPr>
          <w:bCs/>
          <w:vertAlign w:val="superscript"/>
        </w:rPr>
        <w:t>th</w:t>
      </w:r>
      <w:r>
        <w:rPr>
          <w:bCs/>
        </w:rPr>
        <w:t>. We can add to it anytime we want.  Jean suggests sending the second but squaring away the accounting on our profit and loss before deciding how much we want to send in addition.</w:t>
      </w:r>
    </w:p>
    <w:p w:rsidR="0048058D" w:rsidRDefault="0048058D" w:rsidP="00AE69A0">
      <w:pPr>
        <w:rPr>
          <w:b/>
        </w:rPr>
      </w:pPr>
    </w:p>
    <w:p w:rsidR="0048058D" w:rsidRPr="00AE69A0" w:rsidRDefault="0048058D" w:rsidP="00AE69A0">
      <w:pPr>
        <w:rPr>
          <w:b/>
        </w:rPr>
      </w:pPr>
    </w:p>
    <w:p w:rsidR="0048058D" w:rsidRDefault="0048058D" w:rsidP="00EE6717">
      <w:pPr>
        <w:pStyle w:val="ListParagraph"/>
        <w:numPr>
          <w:ilvl w:val="0"/>
          <w:numId w:val="30"/>
        </w:numPr>
        <w:rPr>
          <w:b/>
        </w:rPr>
      </w:pPr>
      <w:r w:rsidRPr="00EE6717">
        <w:rPr>
          <w:b/>
        </w:rPr>
        <w:t>Graduation Awards</w:t>
      </w:r>
      <w:r>
        <w:rPr>
          <w:b/>
        </w:rPr>
        <w:t xml:space="preserve"> </w:t>
      </w:r>
    </w:p>
    <w:p w:rsidR="0048058D" w:rsidRPr="00EE6717" w:rsidRDefault="0048058D" w:rsidP="00EE6717">
      <w:pPr>
        <w:pStyle w:val="ListParagraph"/>
        <w:numPr>
          <w:ilvl w:val="1"/>
          <w:numId w:val="30"/>
        </w:numPr>
        <w:rPr>
          <w:b/>
        </w:rPr>
      </w:pPr>
      <w:r>
        <w:rPr>
          <w:b/>
        </w:rPr>
        <w:t xml:space="preserve">Scholarship: </w:t>
      </w:r>
      <w:r w:rsidRPr="00EE6717">
        <w:rPr>
          <w:bCs/>
        </w:rPr>
        <w:t>6 kids were sent</w:t>
      </w:r>
      <w:r>
        <w:rPr>
          <w:bCs/>
        </w:rPr>
        <w:t xml:space="preserve"> the application</w:t>
      </w:r>
      <w:r w:rsidRPr="00EE6717">
        <w:rPr>
          <w:bCs/>
        </w:rPr>
        <w:t>, Gwen Hunt returned.  Once we receive more, we will decide who gets it.</w:t>
      </w:r>
      <w:r>
        <w:rPr>
          <w:bCs/>
        </w:rPr>
        <w:t xml:space="preserve">  </w:t>
      </w:r>
      <w:r w:rsidRPr="00EE6717">
        <w:rPr>
          <w:bCs/>
        </w:rPr>
        <w:t>Who would like to be on the committee to decide?  Sarah, Carey, Erica, Judy</w:t>
      </w:r>
      <w:r>
        <w:rPr>
          <w:bCs/>
        </w:rPr>
        <w:t>. Deadline is the 28</w:t>
      </w:r>
      <w:r w:rsidRPr="00EE6717">
        <w:rPr>
          <w:bCs/>
          <w:vertAlign w:val="superscript"/>
        </w:rPr>
        <w:t>th</w:t>
      </w:r>
      <w:r>
        <w:rPr>
          <w:bCs/>
        </w:rPr>
        <w:t>/29</w:t>
      </w:r>
      <w:r w:rsidRPr="00EE6717">
        <w:rPr>
          <w:bCs/>
          <w:vertAlign w:val="superscript"/>
        </w:rPr>
        <w:t>th</w:t>
      </w:r>
      <w:r>
        <w:rPr>
          <w:bCs/>
        </w:rPr>
        <w:t xml:space="preserve"> of May.  Meet the week after the deadline so we can tell the schools (to announce at the graduation). Meeting: June 1</w:t>
      </w:r>
      <w:r w:rsidRPr="00EE6717">
        <w:rPr>
          <w:bCs/>
          <w:vertAlign w:val="superscript"/>
        </w:rPr>
        <w:t>st</w:t>
      </w:r>
      <w:r>
        <w:rPr>
          <w:bCs/>
        </w:rPr>
        <w:t xml:space="preserve"> Tuesday at 6pm. </w:t>
      </w:r>
    </w:p>
    <w:p w:rsidR="0048058D" w:rsidRPr="00EE6717" w:rsidRDefault="0048058D" w:rsidP="00EE6717">
      <w:pPr>
        <w:pStyle w:val="ListParagraph"/>
        <w:numPr>
          <w:ilvl w:val="1"/>
          <w:numId w:val="30"/>
        </w:numPr>
        <w:rPr>
          <w:b/>
        </w:rPr>
      </w:pPr>
      <w:r>
        <w:rPr>
          <w:b/>
        </w:rPr>
        <w:t xml:space="preserve">Senior Awards </w:t>
      </w:r>
      <w:r>
        <w:rPr>
          <w:bCs/>
        </w:rPr>
        <w:t>2 gift cards for Northshire Book Store.</w:t>
      </w:r>
    </w:p>
    <w:p w:rsidR="0048058D" w:rsidRDefault="0048058D" w:rsidP="00EE6717">
      <w:pPr>
        <w:pStyle w:val="ListParagraph"/>
        <w:numPr>
          <w:ilvl w:val="0"/>
          <w:numId w:val="30"/>
        </w:numPr>
        <w:rPr>
          <w:b/>
        </w:rPr>
      </w:pPr>
      <w:r>
        <w:rPr>
          <w:b/>
        </w:rPr>
        <w:t>Plant Sale</w:t>
      </w:r>
    </w:p>
    <w:p w:rsidR="0048058D" w:rsidRDefault="0048058D" w:rsidP="00A2176D">
      <w:pPr>
        <w:pStyle w:val="ListParagraph"/>
        <w:numPr>
          <w:ilvl w:val="1"/>
          <w:numId w:val="30"/>
        </w:numPr>
        <w:rPr>
          <w:bCs/>
        </w:rPr>
      </w:pPr>
      <w:r w:rsidRPr="00EE6717">
        <w:rPr>
          <w:bCs/>
        </w:rPr>
        <w:t>How many preorders</w:t>
      </w:r>
      <w:r>
        <w:rPr>
          <w:bCs/>
        </w:rPr>
        <w:t>? Not many.  But hopefully people will come and browse the other selections. 9-1am</w:t>
      </w:r>
    </w:p>
    <w:p w:rsidR="0048058D" w:rsidRPr="00A2176D" w:rsidRDefault="0048058D" w:rsidP="00A2176D">
      <w:pPr>
        <w:pStyle w:val="ListParagraph"/>
        <w:numPr>
          <w:ilvl w:val="0"/>
          <w:numId w:val="30"/>
        </w:numPr>
        <w:rPr>
          <w:b/>
        </w:rPr>
      </w:pPr>
      <w:r w:rsidRPr="00A2176D">
        <w:rPr>
          <w:b/>
        </w:rPr>
        <w:t>Golf Tournament</w:t>
      </w:r>
    </w:p>
    <w:p w:rsidR="0048058D" w:rsidRDefault="0048058D" w:rsidP="00EF0D89">
      <w:pPr>
        <w:pStyle w:val="ListParagraph"/>
        <w:numPr>
          <w:ilvl w:val="1"/>
          <w:numId w:val="30"/>
        </w:numPr>
        <w:rPr>
          <w:bCs/>
        </w:rPr>
      </w:pPr>
      <w:r>
        <w:rPr>
          <w:bCs/>
        </w:rPr>
        <w:t>Player letters and hole sponsor letters went out…</w:t>
      </w:r>
    </w:p>
    <w:p w:rsidR="0048058D" w:rsidRDefault="0048058D" w:rsidP="00EF0D89">
      <w:pPr>
        <w:pStyle w:val="ListParagraph"/>
        <w:numPr>
          <w:ilvl w:val="1"/>
          <w:numId w:val="30"/>
        </w:numPr>
        <w:rPr>
          <w:bCs/>
        </w:rPr>
      </w:pPr>
      <w:r>
        <w:rPr>
          <w:bCs/>
        </w:rPr>
        <w:t>Most posters have been hung up (a few still to go…)</w:t>
      </w:r>
    </w:p>
    <w:p w:rsidR="0048058D" w:rsidRDefault="0048058D" w:rsidP="00EF0D89">
      <w:pPr>
        <w:pStyle w:val="ListParagraph"/>
        <w:numPr>
          <w:ilvl w:val="1"/>
          <w:numId w:val="30"/>
        </w:numPr>
        <w:rPr>
          <w:bCs/>
        </w:rPr>
      </w:pPr>
      <w:r>
        <w:rPr>
          <w:bCs/>
        </w:rPr>
        <w:t xml:space="preserve">Food is still a bit up in the air with COVID rules… will try for buffet, but may change. </w:t>
      </w:r>
    </w:p>
    <w:p w:rsidR="0048058D" w:rsidRDefault="0048058D" w:rsidP="00E911C8">
      <w:pPr>
        <w:pStyle w:val="ListParagraph"/>
        <w:numPr>
          <w:ilvl w:val="1"/>
          <w:numId w:val="30"/>
        </w:numPr>
        <w:rPr>
          <w:bCs/>
        </w:rPr>
      </w:pPr>
      <w:r>
        <w:rPr>
          <w:bCs/>
        </w:rPr>
        <w:t xml:space="preserve">Team prizes are set.  </w:t>
      </w:r>
      <w:r w:rsidRPr="00E911C8">
        <w:rPr>
          <w:bCs/>
        </w:rPr>
        <w:t xml:space="preserve">Tee cup items – rolling in… roll of tickets are somewhere at the library. </w:t>
      </w:r>
    </w:p>
    <w:p w:rsidR="0048058D" w:rsidRDefault="0048058D" w:rsidP="00E911C8">
      <w:pPr>
        <w:pStyle w:val="ListParagraph"/>
        <w:numPr>
          <w:ilvl w:val="0"/>
          <w:numId w:val="30"/>
        </w:numPr>
        <w:rPr>
          <w:b/>
        </w:rPr>
      </w:pPr>
      <w:r w:rsidRPr="00E911C8">
        <w:rPr>
          <w:b/>
        </w:rPr>
        <w:t>New budget to review (next month)</w:t>
      </w:r>
    </w:p>
    <w:p w:rsidR="0048058D" w:rsidRPr="00E911C8" w:rsidRDefault="0048058D" w:rsidP="00E911C8">
      <w:pPr>
        <w:pStyle w:val="ListParagraph"/>
        <w:rPr>
          <w:b/>
        </w:rPr>
      </w:pPr>
    </w:p>
    <w:p w:rsidR="0048058D" w:rsidRDefault="0048058D" w:rsidP="00EC6805">
      <w:pPr>
        <w:rPr>
          <w:b/>
        </w:rPr>
      </w:pPr>
      <w:r>
        <w:rPr>
          <w:b/>
        </w:rPr>
        <w:t>New Business:</w:t>
      </w:r>
    </w:p>
    <w:p w:rsidR="0048058D" w:rsidRDefault="0048058D" w:rsidP="00A2176D">
      <w:pPr>
        <w:pStyle w:val="ListParagraph"/>
        <w:numPr>
          <w:ilvl w:val="0"/>
          <w:numId w:val="31"/>
        </w:numPr>
      </w:pPr>
      <w:r>
        <w:t xml:space="preserve">How do we want to proceed for director? Erica will put together a job description/list of requirements to advertise. </w:t>
      </w:r>
    </w:p>
    <w:p w:rsidR="0048058D" w:rsidRDefault="0048058D" w:rsidP="002A14F6">
      <w:pPr>
        <w:pStyle w:val="ListParagraph"/>
        <w:numPr>
          <w:ilvl w:val="0"/>
          <w:numId w:val="31"/>
        </w:numPr>
      </w:pPr>
      <w:r>
        <w:t xml:space="preserve">Dollar Bill Project – send “Bill” on a little trip to 14 counties in Vermont.  Once they receive “Bill” the small rural library will send a bio and photos and info on their library to be put together in a little book.  Funding – the Rupert Library would fund? About $300 plus $75 to get an ISBN number.  Gives us the advantage of being able to go right to a book store to sell.  </w:t>
      </w:r>
    </w:p>
    <w:p w:rsidR="0048058D" w:rsidRDefault="0048058D" w:rsidP="002A14F6">
      <w:pPr>
        <w:pStyle w:val="ListParagraph"/>
        <w:numPr>
          <w:ilvl w:val="0"/>
          <w:numId w:val="31"/>
        </w:numPr>
      </w:pPr>
      <w:r>
        <w:t xml:space="preserve">Peter makes a motion to proceed with Phase 1 as presented by Peter.  Seconded by Arlene.  Discussion. Motion failed. </w:t>
      </w:r>
    </w:p>
    <w:p w:rsidR="0048058D" w:rsidRDefault="0048058D" w:rsidP="002A14F6">
      <w:pPr>
        <w:pStyle w:val="ListParagraph"/>
        <w:numPr>
          <w:ilvl w:val="0"/>
          <w:numId w:val="31"/>
        </w:numPr>
      </w:pPr>
      <w:r>
        <w:t>Motion to Revise the process to include social media/hashtag. Please share on your social media account using #travelswithbilltovtlibraries.  Peter makes motion, Carey 2</w:t>
      </w:r>
      <w:r w:rsidRPr="00E771DC">
        <w:rPr>
          <w:vertAlign w:val="superscript"/>
        </w:rPr>
        <w:t>nd</w:t>
      </w:r>
      <w:r>
        <w:t>.  Discussion.  Motion carried.</w:t>
      </w:r>
    </w:p>
    <w:p w:rsidR="0048058D" w:rsidRDefault="0048058D" w:rsidP="00666CC3"/>
    <w:p w:rsidR="0048058D" w:rsidRPr="00CA2E87" w:rsidRDefault="0048058D" w:rsidP="00666CC3">
      <w:pPr>
        <w:rPr>
          <w:b/>
          <w:bCs/>
        </w:rPr>
      </w:pPr>
      <w:r w:rsidRPr="00666CC3">
        <w:rPr>
          <w:b/>
        </w:rPr>
        <w:t>Adjourn</w:t>
      </w:r>
      <w:r>
        <w:t xml:space="preserve"> </w:t>
      </w:r>
      <w:r>
        <w:rPr>
          <w:b/>
          <w:bCs/>
        </w:rPr>
        <w:t>9:05</w:t>
      </w:r>
      <w:r w:rsidRPr="00CA2E87">
        <w:rPr>
          <w:b/>
          <w:bCs/>
        </w:rPr>
        <w:t xml:space="preserve"> pm Motioned by </w:t>
      </w:r>
      <w:r>
        <w:rPr>
          <w:b/>
          <w:bCs/>
        </w:rPr>
        <w:t>Jean/Everyone</w:t>
      </w:r>
      <w:r w:rsidRPr="00CA2E87">
        <w:rPr>
          <w:b/>
          <w:bCs/>
        </w:rPr>
        <w:t xml:space="preserve"> 2</w:t>
      </w:r>
      <w:r w:rsidRPr="00CA2E87">
        <w:rPr>
          <w:b/>
          <w:bCs/>
          <w:vertAlign w:val="superscript"/>
        </w:rPr>
        <w:t>nd</w:t>
      </w:r>
      <w:r w:rsidRPr="00CA2E87">
        <w:rPr>
          <w:b/>
          <w:bCs/>
        </w:rPr>
        <w:t xml:space="preserve">.  Motion carried. </w:t>
      </w:r>
    </w:p>
    <w:p w:rsidR="0048058D" w:rsidRDefault="0048058D" w:rsidP="00666CC3"/>
    <w:p w:rsidR="0048058D" w:rsidRDefault="0048058D" w:rsidP="00666CC3">
      <w:r>
        <w:t>The next meeting will be on June 21st</w:t>
      </w:r>
      <w:r>
        <w:br/>
      </w:r>
    </w:p>
    <w:p w:rsidR="0048058D" w:rsidRDefault="0048058D" w:rsidP="001F65AC">
      <w:r>
        <w:t>Submitted by Erica Shott</w:t>
      </w:r>
    </w:p>
    <w:sectPr w:rsidR="0048058D" w:rsidSect="00D971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58D" w:rsidRDefault="0048058D" w:rsidP="00EE6717">
      <w:r>
        <w:separator/>
      </w:r>
    </w:p>
  </w:endnote>
  <w:endnote w:type="continuationSeparator" w:id="0">
    <w:p w:rsidR="0048058D" w:rsidRDefault="0048058D" w:rsidP="00EE67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58D" w:rsidRDefault="0048058D" w:rsidP="00EE6717">
      <w:r>
        <w:separator/>
      </w:r>
    </w:p>
  </w:footnote>
  <w:footnote w:type="continuationSeparator" w:id="0">
    <w:p w:rsidR="0048058D" w:rsidRDefault="0048058D" w:rsidP="00EE6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112"/>
    <w:multiLevelType w:val="hybridMultilevel"/>
    <w:tmpl w:val="B2B2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592E42"/>
    <w:multiLevelType w:val="hybridMultilevel"/>
    <w:tmpl w:val="A770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97639"/>
    <w:multiLevelType w:val="hybridMultilevel"/>
    <w:tmpl w:val="89CC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9602E"/>
    <w:multiLevelType w:val="hybridMultilevel"/>
    <w:tmpl w:val="32FA2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B2A06"/>
    <w:multiLevelType w:val="hybridMultilevel"/>
    <w:tmpl w:val="ABEE64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B155F"/>
    <w:multiLevelType w:val="hybridMultilevel"/>
    <w:tmpl w:val="1506D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6813A3"/>
    <w:multiLevelType w:val="hybridMultilevel"/>
    <w:tmpl w:val="0C30FC42"/>
    <w:lvl w:ilvl="0" w:tplc="04090001">
      <w:start w:val="1"/>
      <w:numFmt w:val="bullet"/>
      <w:lvlText w:val=""/>
      <w:lvlJc w:val="left"/>
      <w:pPr>
        <w:ind w:left="1440" w:hanging="360"/>
      </w:pPr>
      <w:rPr>
        <w:rFonts w:ascii="Symbol" w:hAnsi="Symbol" w:hint="default"/>
      </w:rPr>
    </w:lvl>
    <w:lvl w:ilvl="1" w:tplc="132CE974">
      <w:start w:val="1"/>
      <w:numFmt w:val="bullet"/>
      <w:lvlText w:val="o"/>
      <w:lvlJc w:val="left"/>
      <w:pPr>
        <w:ind w:left="2160" w:hanging="360"/>
      </w:pPr>
      <w:rPr>
        <w:rFonts w:ascii="Courier New" w:hAnsi="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590FDF"/>
    <w:multiLevelType w:val="hybridMultilevel"/>
    <w:tmpl w:val="2FFE8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068CB"/>
    <w:multiLevelType w:val="hybridMultilevel"/>
    <w:tmpl w:val="1A6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F2BF5"/>
    <w:multiLevelType w:val="hybridMultilevel"/>
    <w:tmpl w:val="424001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B316B0"/>
    <w:multiLevelType w:val="hybridMultilevel"/>
    <w:tmpl w:val="8E3E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A237D"/>
    <w:multiLevelType w:val="hybridMultilevel"/>
    <w:tmpl w:val="CB54E8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604F8"/>
    <w:multiLevelType w:val="hybridMultilevel"/>
    <w:tmpl w:val="877878F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993289"/>
    <w:multiLevelType w:val="hybridMultilevel"/>
    <w:tmpl w:val="B5CCF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9C4993"/>
    <w:multiLevelType w:val="hybridMultilevel"/>
    <w:tmpl w:val="BAD64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6535F3"/>
    <w:multiLevelType w:val="hybridMultilevel"/>
    <w:tmpl w:val="B58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02146"/>
    <w:multiLevelType w:val="hybridMultilevel"/>
    <w:tmpl w:val="BDD6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0E762C"/>
    <w:multiLevelType w:val="hybridMultilevel"/>
    <w:tmpl w:val="D2F47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E00D13"/>
    <w:multiLevelType w:val="hybridMultilevel"/>
    <w:tmpl w:val="A00C7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4713F98"/>
    <w:multiLevelType w:val="hybridMultilevel"/>
    <w:tmpl w:val="B3D0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76926"/>
    <w:multiLevelType w:val="hybridMultilevel"/>
    <w:tmpl w:val="3F260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9E7060"/>
    <w:multiLevelType w:val="hybridMultilevel"/>
    <w:tmpl w:val="D8525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3D50E2"/>
    <w:multiLevelType w:val="hybridMultilevel"/>
    <w:tmpl w:val="597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02772"/>
    <w:multiLevelType w:val="hybridMultilevel"/>
    <w:tmpl w:val="E7D21C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8473F8F"/>
    <w:multiLevelType w:val="hybridMultilevel"/>
    <w:tmpl w:val="3B60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293CD3"/>
    <w:multiLevelType w:val="hybridMultilevel"/>
    <w:tmpl w:val="35AE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03CF9"/>
    <w:multiLevelType w:val="hybridMultilevel"/>
    <w:tmpl w:val="9840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A62B9C"/>
    <w:multiLevelType w:val="hybridMultilevel"/>
    <w:tmpl w:val="5DF63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09745C"/>
    <w:multiLevelType w:val="hybridMultilevel"/>
    <w:tmpl w:val="867A9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D807DA"/>
    <w:multiLevelType w:val="hybridMultilevel"/>
    <w:tmpl w:val="CDEC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6D60BB"/>
    <w:multiLevelType w:val="hybridMultilevel"/>
    <w:tmpl w:val="60B09B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30"/>
  </w:num>
  <w:num w:numId="4">
    <w:abstractNumId w:val="11"/>
  </w:num>
  <w:num w:numId="5">
    <w:abstractNumId w:val="9"/>
  </w:num>
  <w:num w:numId="6">
    <w:abstractNumId w:val="5"/>
  </w:num>
  <w:num w:numId="7">
    <w:abstractNumId w:val="24"/>
  </w:num>
  <w:num w:numId="8">
    <w:abstractNumId w:val="4"/>
  </w:num>
  <w:num w:numId="9">
    <w:abstractNumId w:val="28"/>
  </w:num>
  <w:num w:numId="10">
    <w:abstractNumId w:val="3"/>
  </w:num>
  <w:num w:numId="11">
    <w:abstractNumId w:val="18"/>
  </w:num>
  <w:num w:numId="12">
    <w:abstractNumId w:val="20"/>
  </w:num>
  <w:num w:numId="13">
    <w:abstractNumId w:val="17"/>
  </w:num>
  <w:num w:numId="14">
    <w:abstractNumId w:val="27"/>
  </w:num>
  <w:num w:numId="15">
    <w:abstractNumId w:val="12"/>
  </w:num>
  <w:num w:numId="16">
    <w:abstractNumId w:val="1"/>
  </w:num>
  <w:num w:numId="17">
    <w:abstractNumId w:val="13"/>
  </w:num>
  <w:num w:numId="18">
    <w:abstractNumId w:val="21"/>
  </w:num>
  <w:num w:numId="19">
    <w:abstractNumId w:val="19"/>
  </w:num>
  <w:num w:numId="20">
    <w:abstractNumId w:val="25"/>
  </w:num>
  <w:num w:numId="21">
    <w:abstractNumId w:val="29"/>
  </w:num>
  <w:num w:numId="22">
    <w:abstractNumId w:val="0"/>
  </w:num>
  <w:num w:numId="23">
    <w:abstractNumId w:val="15"/>
  </w:num>
  <w:num w:numId="24">
    <w:abstractNumId w:val="6"/>
  </w:num>
  <w:num w:numId="25">
    <w:abstractNumId w:val="16"/>
  </w:num>
  <w:num w:numId="26">
    <w:abstractNumId w:val="14"/>
  </w:num>
  <w:num w:numId="27">
    <w:abstractNumId w:val="23"/>
  </w:num>
  <w:num w:numId="28">
    <w:abstractNumId w:val="26"/>
  </w:num>
  <w:num w:numId="29">
    <w:abstractNumId w:val="8"/>
  </w:num>
  <w:num w:numId="30">
    <w:abstractNumId w:val="10"/>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65AC"/>
    <w:rsid w:val="000261D6"/>
    <w:rsid w:val="0003112D"/>
    <w:rsid w:val="00042765"/>
    <w:rsid w:val="00087E65"/>
    <w:rsid w:val="000A3557"/>
    <w:rsid w:val="000B0A24"/>
    <w:rsid w:val="000B5310"/>
    <w:rsid w:val="000F2604"/>
    <w:rsid w:val="00115C89"/>
    <w:rsid w:val="0012353F"/>
    <w:rsid w:val="0018423B"/>
    <w:rsid w:val="001A0728"/>
    <w:rsid w:val="001B212E"/>
    <w:rsid w:val="001D3CB9"/>
    <w:rsid w:val="001F65AC"/>
    <w:rsid w:val="002129F5"/>
    <w:rsid w:val="002531FA"/>
    <w:rsid w:val="00283502"/>
    <w:rsid w:val="00285909"/>
    <w:rsid w:val="002A14F6"/>
    <w:rsid w:val="002C20AD"/>
    <w:rsid w:val="002E1AEA"/>
    <w:rsid w:val="002E2FB5"/>
    <w:rsid w:val="002E45C6"/>
    <w:rsid w:val="002E62CC"/>
    <w:rsid w:val="0030424D"/>
    <w:rsid w:val="003122D8"/>
    <w:rsid w:val="0031512C"/>
    <w:rsid w:val="00335BE7"/>
    <w:rsid w:val="00337C4D"/>
    <w:rsid w:val="00373ACF"/>
    <w:rsid w:val="0038522B"/>
    <w:rsid w:val="00385864"/>
    <w:rsid w:val="00386B61"/>
    <w:rsid w:val="0039044B"/>
    <w:rsid w:val="00390FDB"/>
    <w:rsid w:val="003923ED"/>
    <w:rsid w:val="00396D76"/>
    <w:rsid w:val="003D549C"/>
    <w:rsid w:val="003F046C"/>
    <w:rsid w:val="00406618"/>
    <w:rsid w:val="00411771"/>
    <w:rsid w:val="00445224"/>
    <w:rsid w:val="00455149"/>
    <w:rsid w:val="00475E0E"/>
    <w:rsid w:val="0048058D"/>
    <w:rsid w:val="00492271"/>
    <w:rsid w:val="00495DF8"/>
    <w:rsid w:val="004A740E"/>
    <w:rsid w:val="004E2536"/>
    <w:rsid w:val="005155AA"/>
    <w:rsid w:val="00530CE4"/>
    <w:rsid w:val="00537864"/>
    <w:rsid w:val="00567F15"/>
    <w:rsid w:val="00572846"/>
    <w:rsid w:val="005A41EF"/>
    <w:rsid w:val="005E6EB5"/>
    <w:rsid w:val="00606DC6"/>
    <w:rsid w:val="006253D0"/>
    <w:rsid w:val="00636130"/>
    <w:rsid w:val="006644F9"/>
    <w:rsid w:val="00666CC3"/>
    <w:rsid w:val="006E355C"/>
    <w:rsid w:val="0072285B"/>
    <w:rsid w:val="00764C28"/>
    <w:rsid w:val="00765CA0"/>
    <w:rsid w:val="0077764C"/>
    <w:rsid w:val="007C1772"/>
    <w:rsid w:val="007F451A"/>
    <w:rsid w:val="007F6774"/>
    <w:rsid w:val="00804E49"/>
    <w:rsid w:val="008079A5"/>
    <w:rsid w:val="0082246A"/>
    <w:rsid w:val="00843003"/>
    <w:rsid w:val="008556F1"/>
    <w:rsid w:val="0087737E"/>
    <w:rsid w:val="008B4556"/>
    <w:rsid w:val="008C2350"/>
    <w:rsid w:val="008D5F7E"/>
    <w:rsid w:val="00911E1E"/>
    <w:rsid w:val="00943E92"/>
    <w:rsid w:val="009647F5"/>
    <w:rsid w:val="00982959"/>
    <w:rsid w:val="009A2D85"/>
    <w:rsid w:val="009C35F6"/>
    <w:rsid w:val="009E7C7B"/>
    <w:rsid w:val="009F3BA7"/>
    <w:rsid w:val="00A2176D"/>
    <w:rsid w:val="00A44BB8"/>
    <w:rsid w:val="00AB559F"/>
    <w:rsid w:val="00AC3066"/>
    <w:rsid w:val="00AC4FF1"/>
    <w:rsid w:val="00AD0F86"/>
    <w:rsid w:val="00AD4C29"/>
    <w:rsid w:val="00AD6B3C"/>
    <w:rsid w:val="00AE69A0"/>
    <w:rsid w:val="00AF2429"/>
    <w:rsid w:val="00B3280A"/>
    <w:rsid w:val="00B74758"/>
    <w:rsid w:val="00BD4DD0"/>
    <w:rsid w:val="00BD5AA6"/>
    <w:rsid w:val="00BE27C9"/>
    <w:rsid w:val="00BE5894"/>
    <w:rsid w:val="00C23B21"/>
    <w:rsid w:val="00C267E6"/>
    <w:rsid w:val="00C31F05"/>
    <w:rsid w:val="00C41F49"/>
    <w:rsid w:val="00C47034"/>
    <w:rsid w:val="00C70AC7"/>
    <w:rsid w:val="00C854EB"/>
    <w:rsid w:val="00C975CC"/>
    <w:rsid w:val="00CA2E87"/>
    <w:rsid w:val="00CB449A"/>
    <w:rsid w:val="00CF7354"/>
    <w:rsid w:val="00D11ECA"/>
    <w:rsid w:val="00D36931"/>
    <w:rsid w:val="00D436B4"/>
    <w:rsid w:val="00D70594"/>
    <w:rsid w:val="00D72152"/>
    <w:rsid w:val="00D9336D"/>
    <w:rsid w:val="00D9650B"/>
    <w:rsid w:val="00D97171"/>
    <w:rsid w:val="00DB01CF"/>
    <w:rsid w:val="00DC0F9B"/>
    <w:rsid w:val="00E21AA8"/>
    <w:rsid w:val="00E36410"/>
    <w:rsid w:val="00E649F3"/>
    <w:rsid w:val="00E7144B"/>
    <w:rsid w:val="00E771DC"/>
    <w:rsid w:val="00E911C8"/>
    <w:rsid w:val="00E96248"/>
    <w:rsid w:val="00EA489A"/>
    <w:rsid w:val="00EB4DCB"/>
    <w:rsid w:val="00EB4FDB"/>
    <w:rsid w:val="00EC6805"/>
    <w:rsid w:val="00EE6717"/>
    <w:rsid w:val="00EF0192"/>
    <w:rsid w:val="00EF0D89"/>
    <w:rsid w:val="00EF3F0C"/>
    <w:rsid w:val="00F07464"/>
    <w:rsid w:val="00F2363C"/>
    <w:rsid w:val="00F47568"/>
    <w:rsid w:val="00F921A3"/>
    <w:rsid w:val="00FB3CB9"/>
    <w:rsid w:val="00FC05F6"/>
    <w:rsid w:val="00FE76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3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65AC"/>
    <w:pPr>
      <w:ind w:left="720"/>
      <w:contextualSpacing/>
    </w:pPr>
  </w:style>
  <w:style w:type="paragraph" w:styleId="BalloonText">
    <w:name w:val="Balloon Text"/>
    <w:basedOn w:val="Normal"/>
    <w:link w:val="BalloonTextChar"/>
    <w:uiPriority w:val="99"/>
    <w:semiHidden/>
    <w:rsid w:val="00396D76"/>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396D76"/>
    <w:rPr>
      <w:rFonts w:ascii="Times New Roman" w:hAnsi="Times New Roman" w:cs="Times New Roman"/>
      <w:sz w:val="18"/>
      <w:szCs w:val="18"/>
    </w:rPr>
  </w:style>
  <w:style w:type="paragraph" w:styleId="Header">
    <w:name w:val="header"/>
    <w:basedOn w:val="Normal"/>
    <w:link w:val="HeaderChar"/>
    <w:uiPriority w:val="99"/>
    <w:rsid w:val="00EE6717"/>
    <w:pPr>
      <w:tabs>
        <w:tab w:val="center" w:pos="4680"/>
        <w:tab w:val="right" w:pos="9360"/>
      </w:tabs>
    </w:pPr>
  </w:style>
  <w:style w:type="character" w:customStyle="1" w:styleId="HeaderChar">
    <w:name w:val="Header Char"/>
    <w:basedOn w:val="DefaultParagraphFont"/>
    <w:link w:val="Header"/>
    <w:uiPriority w:val="99"/>
    <w:locked/>
    <w:rsid w:val="00EE6717"/>
    <w:rPr>
      <w:rFonts w:cs="Times New Roman"/>
    </w:rPr>
  </w:style>
  <w:style w:type="paragraph" w:styleId="Footer">
    <w:name w:val="footer"/>
    <w:basedOn w:val="Normal"/>
    <w:link w:val="FooterChar"/>
    <w:uiPriority w:val="99"/>
    <w:rsid w:val="00EE6717"/>
    <w:pPr>
      <w:tabs>
        <w:tab w:val="center" w:pos="4680"/>
        <w:tab w:val="right" w:pos="9360"/>
      </w:tabs>
    </w:pPr>
  </w:style>
  <w:style w:type="character" w:customStyle="1" w:styleId="FooterChar">
    <w:name w:val="Footer Char"/>
    <w:basedOn w:val="DefaultParagraphFont"/>
    <w:link w:val="Footer"/>
    <w:uiPriority w:val="99"/>
    <w:locked/>
    <w:rsid w:val="00EE6717"/>
    <w:rPr>
      <w:rFonts w:cs="Times New Roman"/>
    </w:rPr>
  </w:style>
</w:styles>
</file>

<file path=word/webSettings.xml><?xml version="1.0" encoding="utf-8"?>
<w:webSettings xmlns:r="http://schemas.openxmlformats.org/officeDocument/2006/relationships" xmlns:w="http://schemas.openxmlformats.org/wordprocessingml/2006/main">
  <w:divs>
    <w:div w:id="1412853104">
      <w:marLeft w:val="0"/>
      <w:marRight w:val="0"/>
      <w:marTop w:val="0"/>
      <w:marBottom w:val="0"/>
      <w:divBdr>
        <w:top w:val="none" w:sz="0" w:space="0" w:color="auto"/>
        <w:left w:val="none" w:sz="0" w:space="0" w:color="auto"/>
        <w:bottom w:val="none" w:sz="0" w:space="0" w:color="auto"/>
        <w:right w:val="none" w:sz="0" w:space="0" w:color="auto"/>
      </w:divBdr>
      <w:divsChild>
        <w:div w:id="1412853106">
          <w:marLeft w:val="1440"/>
          <w:marRight w:val="0"/>
          <w:marTop w:val="0"/>
          <w:marBottom w:val="0"/>
          <w:divBdr>
            <w:top w:val="none" w:sz="0" w:space="0" w:color="auto"/>
            <w:left w:val="none" w:sz="0" w:space="0" w:color="auto"/>
            <w:bottom w:val="none" w:sz="0" w:space="0" w:color="auto"/>
            <w:right w:val="none" w:sz="0" w:space="0" w:color="auto"/>
          </w:divBdr>
        </w:div>
      </w:divsChild>
    </w:div>
    <w:div w:id="1412853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554</Words>
  <Characters>3162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Casey Cavello</dc:creator>
  <cp:keywords/>
  <dc:description/>
  <cp:lastModifiedBy>Trustee</cp:lastModifiedBy>
  <cp:revision>2</cp:revision>
  <cp:lastPrinted>2020-08-18T23:02:00Z</cp:lastPrinted>
  <dcterms:created xsi:type="dcterms:W3CDTF">2021-06-02T15:39:00Z</dcterms:created>
  <dcterms:modified xsi:type="dcterms:W3CDTF">2021-06-02T15:39:00Z</dcterms:modified>
</cp:coreProperties>
</file>