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43" w:rsidRPr="001F65AC" w:rsidRDefault="00D46443" w:rsidP="001F65AC">
      <w:pPr>
        <w:jc w:val="center"/>
        <w:rPr>
          <w:b/>
        </w:rPr>
      </w:pPr>
      <w:r w:rsidRPr="001F65AC">
        <w:rPr>
          <w:b/>
        </w:rPr>
        <w:t>R.K. Kittay Library</w:t>
      </w:r>
    </w:p>
    <w:p w:rsidR="00D46443" w:rsidRPr="001F65AC" w:rsidRDefault="00D46443" w:rsidP="001F65AC">
      <w:pPr>
        <w:jc w:val="center"/>
        <w:rPr>
          <w:b/>
        </w:rPr>
      </w:pPr>
      <w:r w:rsidRPr="001F65AC">
        <w:rPr>
          <w:b/>
        </w:rPr>
        <w:t>Trustee Meeting Minutes</w:t>
      </w:r>
    </w:p>
    <w:p w:rsidR="00D46443" w:rsidRPr="001F65AC" w:rsidRDefault="00D46443" w:rsidP="001F65AC">
      <w:pPr>
        <w:jc w:val="center"/>
        <w:rPr>
          <w:b/>
        </w:rPr>
      </w:pPr>
      <w:r>
        <w:rPr>
          <w:b/>
        </w:rPr>
        <w:t>February 15, 2021</w:t>
      </w:r>
    </w:p>
    <w:p w:rsidR="00D46443" w:rsidRDefault="00D46443" w:rsidP="001F65AC">
      <w:pPr>
        <w:jc w:val="center"/>
        <w:rPr>
          <w:b/>
        </w:rPr>
      </w:pPr>
      <w:r w:rsidRPr="001F65AC">
        <w:rPr>
          <w:b/>
        </w:rPr>
        <w:t>7pm</w:t>
      </w:r>
    </w:p>
    <w:p w:rsidR="00D46443" w:rsidRDefault="00D46443" w:rsidP="001F65AC">
      <w:pPr>
        <w:jc w:val="center"/>
        <w:rPr>
          <w:b/>
        </w:rPr>
      </w:pPr>
    </w:p>
    <w:p w:rsidR="00D46443" w:rsidRDefault="00D46443" w:rsidP="001F65AC">
      <w:r>
        <w:rPr>
          <w:b/>
        </w:rPr>
        <w:t xml:space="preserve">Members Present: </w:t>
      </w:r>
      <w:r w:rsidRPr="00C23B21">
        <w:rPr>
          <w:bCs/>
        </w:rPr>
        <w:t xml:space="preserve">Judy Zinn, </w:t>
      </w:r>
      <w:r w:rsidRPr="00C854EB">
        <w:rPr>
          <w:bCs/>
        </w:rPr>
        <w:t>Sarah Porter,</w:t>
      </w:r>
      <w:r>
        <w:rPr>
          <w:b/>
        </w:rPr>
        <w:t xml:space="preserve">  </w:t>
      </w:r>
      <w:r>
        <w:t xml:space="preserve">Arlene Horn, Carey Braidt, Erica Shott, Jean Nardi, and Director Casey Czahor </w:t>
      </w:r>
      <w:r>
        <w:br/>
      </w:r>
      <w:r w:rsidRPr="005A41EF">
        <w:rPr>
          <w:b/>
          <w:bCs/>
        </w:rPr>
        <w:t>Members Not Present</w:t>
      </w:r>
      <w:r>
        <w:rPr>
          <w:b/>
          <w:bCs/>
        </w:rPr>
        <w:t xml:space="preserve">: </w:t>
      </w:r>
      <w:r>
        <w:t>Peter Casenhiser</w:t>
      </w:r>
      <w:r>
        <w:rPr>
          <w:b/>
          <w:bCs/>
        </w:rPr>
        <w:br/>
      </w:r>
      <w:r w:rsidRPr="005A41EF">
        <w:rPr>
          <w:b/>
          <w:bCs/>
        </w:rPr>
        <w:t xml:space="preserve">Call to order at 7:01 pm by </w:t>
      </w:r>
      <w:r>
        <w:rPr>
          <w:b/>
          <w:bCs/>
        </w:rPr>
        <w:t>Judy Zinn</w:t>
      </w:r>
    </w:p>
    <w:p w:rsidR="00D46443" w:rsidRDefault="00D46443" w:rsidP="001F65AC"/>
    <w:p w:rsidR="00D46443" w:rsidRDefault="00D46443" w:rsidP="001F65AC">
      <w:r w:rsidRPr="001F65AC">
        <w:rPr>
          <w:b/>
        </w:rPr>
        <w:t xml:space="preserve">Approve </w:t>
      </w:r>
      <w:r>
        <w:rPr>
          <w:b/>
        </w:rPr>
        <w:t xml:space="preserve">November </w:t>
      </w:r>
      <w:r w:rsidRPr="001F65AC">
        <w:rPr>
          <w:b/>
        </w:rPr>
        <w:t>Minutes</w:t>
      </w:r>
      <w:r>
        <w:t xml:space="preserve"> – Motioned by Sarah, Arlene 2</w:t>
      </w:r>
      <w:r w:rsidRPr="00AC4FF1">
        <w:rPr>
          <w:vertAlign w:val="superscript"/>
        </w:rPr>
        <w:t>nd</w:t>
      </w:r>
      <w:r>
        <w:t>.  No discussion. Motion carried</w:t>
      </w:r>
    </w:p>
    <w:p w:rsidR="00D46443" w:rsidRDefault="00D46443" w:rsidP="001F65AC"/>
    <w:p w:rsidR="00D46443" w:rsidRDefault="00D46443" w:rsidP="001F65AC">
      <w:pPr>
        <w:rPr>
          <w:b/>
        </w:rPr>
      </w:pPr>
      <w:r>
        <w:rPr>
          <w:b/>
        </w:rPr>
        <w:t>Financial</w:t>
      </w:r>
      <w:r w:rsidRPr="001F65AC">
        <w:rPr>
          <w:b/>
        </w:rPr>
        <w:t xml:space="preserve"> Report by </w:t>
      </w:r>
      <w:r>
        <w:rPr>
          <w:b/>
        </w:rPr>
        <w:t>Jean Nardi</w:t>
      </w:r>
    </w:p>
    <w:p w:rsidR="00D46443" w:rsidRDefault="00D46443" w:rsidP="000261D6">
      <w:pPr>
        <w:pStyle w:val="ListParagraph"/>
        <w:numPr>
          <w:ilvl w:val="0"/>
          <w:numId w:val="1"/>
        </w:numPr>
      </w:pPr>
      <w:r>
        <w:t>CD rolled over.  Did not speak with Jane in time to catch the first one.</w:t>
      </w:r>
    </w:p>
    <w:p w:rsidR="00D46443" w:rsidRDefault="00D46443" w:rsidP="000261D6">
      <w:pPr>
        <w:pStyle w:val="ListParagraph"/>
        <w:numPr>
          <w:ilvl w:val="0"/>
          <w:numId w:val="1"/>
        </w:numPr>
      </w:pPr>
      <w:r>
        <w:t>Only lose interest, so when the March one comes, we can take out both and would only lose 1 or 2 months of interest.</w:t>
      </w:r>
    </w:p>
    <w:p w:rsidR="00D46443" w:rsidRDefault="00D46443" w:rsidP="000261D6">
      <w:pPr>
        <w:pStyle w:val="ListParagraph"/>
        <w:numPr>
          <w:ilvl w:val="0"/>
          <w:numId w:val="1"/>
        </w:numPr>
      </w:pPr>
      <w:r>
        <w:t>No questions on the treasurer’s report</w:t>
      </w:r>
    </w:p>
    <w:p w:rsidR="00D46443" w:rsidRPr="00E96248" w:rsidRDefault="00D46443" w:rsidP="000261D6">
      <w:r>
        <w:rPr>
          <w:b/>
          <w:bCs/>
        </w:rPr>
        <w:br/>
        <w:t xml:space="preserve">Approve Financial Report – </w:t>
      </w:r>
      <w:r w:rsidRPr="00E96248">
        <w:t xml:space="preserve">Motioned by </w:t>
      </w:r>
      <w:r>
        <w:t>Arlene, Carey</w:t>
      </w:r>
      <w:r w:rsidRPr="00E96248">
        <w:t xml:space="preserve"> 2</w:t>
      </w:r>
      <w:r w:rsidRPr="00E96248">
        <w:rPr>
          <w:vertAlign w:val="superscript"/>
        </w:rPr>
        <w:t>nd</w:t>
      </w:r>
      <w:r w:rsidRPr="00E96248">
        <w:t xml:space="preserve">.  </w:t>
      </w:r>
      <w:r>
        <w:t>No discussion. Motion carried.</w:t>
      </w:r>
    </w:p>
    <w:p w:rsidR="00D46443" w:rsidRPr="00911E1E" w:rsidRDefault="00D46443" w:rsidP="000261D6">
      <w:pPr>
        <w:rPr>
          <w:b/>
          <w:bCs/>
        </w:rPr>
      </w:pPr>
    </w:p>
    <w:p w:rsidR="00D46443" w:rsidRDefault="00D46443" w:rsidP="001F65AC">
      <w:pPr>
        <w:rPr>
          <w:b/>
        </w:rPr>
      </w:pPr>
      <w:r w:rsidRPr="007C1772">
        <w:rPr>
          <w:b/>
        </w:rPr>
        <w:t>Directors R</w:t>
      </w:r>
      <w:r>
        <w:rPr>
          <w:b/>
        </w:rPr>
        <w:t>eport -</w:t>
      </w:r>
    </w:p>
    <w:p w:rsidR="00D46443" w:rsidRDefault="00D46443" w:rsidP="00F2363C">
      <w:pPr>
        <w:pStyle w:val="ListParagraph"/>
        <w:numPr>
          <w:ilvl w:val="0"/>
          <w:numId w:val="17"/>
        </w:numPr>
      </w:pPr>
      <w:r w:rsidRPr="00CB449A">
        <w:rPr>
          <w:b/>
          <w:bCs/>
        </w:rPr>
        <w:t xml:space="preserve">Grants </w:t>
      </w:r>
      <w:r>
        <w:rPr>
          <w:b/>
          <w:bCs/>
        </w:rPr>
        <w:t>–</w:t>
      </w:r>
      <w:r>
        <w:t xml:space="preserve"> Pilcrow – check and booklist have been submitted.  March-April.  Summer Reading Grant opens April 16</w:t>
      </w:r>
      <w:r w:rsidRPr="00F2363C">
        <w:rPr>
          <w:vertAlign w:val="superscript"/>
        </w:rPr>
        <w:t>th</w:t>
      </w:r>
      <w:r>
        <w:t>. Who chooses the performers?  Outdoor performers.  Town Green can be used if needed? Sit down for a meeting to decide on programs. Casey will research some ideas to present.</w:t>
      </w:r>
    </w:p>
    <w:p w:rsidR="00D46443" w:rsidRDefault="00D46443" w:rsidP="00F2363C">
      <w:pPr>
        <w:pStyle w:val="ListParagraph"/>
        <w:numPr>
          <w:ilvl w:val="0"/>
          <w:numId w:val="17"/>
        </w:numPr>
      </w:pPr>
      <w:r>
        <w:rPr>
          <w:b/>
          <w:bCs/>
        </w:rPr>
        <w:t>Easter –</w:t>
      </w:r>
      <w:r>
        <w:t xml:space="preserve"> COVID popped up in Rupert so let’s not plan anything. Just wish everyone a Happy Easter in the newsletter.</w:t>
      </w:r>
    </w:p>
    <w:p w:rsidR="00D46443" w:rsidRDefault="00D46443" w:rsidP="00F2363C">
      <w:pPr>
        <w:pStyle w:val="ListParagraph"/>
        <w:numPr>
          <w:ilvl w:val="0"/>
          <w:numId w:val="17"/>
        </w:numPr>
      </w:pPr>
      <w:r>
        <w:rPr>
          <w:b/>
          <w:bCs/>
        </w:rPr>
        <w:t>Library Tshirts –</w:t>
      </w:r>
      <w:r>
        <w:t xml:space="preserve"> do we want to try to get some made from the library and then sell them? Maybe for Harvest Festival. Casey will work on some designs to present.</w:t>
      </w:r>
    </w:p>
    <w:p w:rsidR="00D46443" w:rsidRDefault="00D46443" w:rsidP="00F2363C">
      <w:pPr>
        <w:pStyle w:val="ListParagraph"/>
        <w:numPr>
          <w:ilvl w:val="0"/>
          <w:numId w:val="17"/>
        </w:numPr>
      </w:pPr>
      <w:r>
        <w:rPr>
          <w:b/>
          <w:bCs/>
        </w:rPr>
        <w:t>Carey suggested –</w:t>
      </w:r>
      <w:r>
        <w:t xml:space="preserve"> Rosalind Kittay day at the library (add to the list)</w:t>
      </w:r>
    </w:p>
    <w:p w:rsidR="00D46443" w:rsidRDefault="00D46443" w:rsidP="00F2363C">
      <w:pPr>
        <w:pStyle w:val="ListParagraph"/>
        <w:numPr>
          <w:ilvl w:val="0"/>
          <w:numId w:val="17"/>
        </w:numPr>
      </w:pPr>
      <w:r>
        <w:rPr>
          <w:b/>
          <w:bCs/>
        </w:rPr>
        <w:t>Virtual Artist –</w:t>
      </w:r>
      <w:r>
        <w:t xml:space="preserve"> March and April it will be Gwen Hunt</w:t>
      </w:r>
    </w:p>
    <w:p w:rsidR="00D46443" w:rsidRDefault="00D46443" w:rsidP="00F2363C">
      <w:pPr>
        <w:pStyle w:val="ListParagraph"/>
        <w:numPr>
          <w:ilvl w:val="0"/>
          <w:numId w:val="17"/>
        </w:numPr>
      </w:pPr>
      <w:r>
        <w:rPr>
          <w:b/>
          <w:bCs/>
        </w:rPr>
        <w:t>If Casey’s exposed to COVID –</w:t>
      </w:r>
      <w:r>
        <w:t xml:space="preserve"> would a volunteer sub? Shut down?  Curbside? Fill in on Saturday and Sunday? We will close while Casey quarantines.</w:t>
      </w:r>
    </w:p>
    <w:p w:rsidR="00D46443" w:rsidRPr="00B3280A" w:rsidRDefault="00D46443" w:rsidP="00F2363C">
      <w:pPr>
        <w:pStyle w:val="ListParagraph"/>
        <w:numPr>
          <w:ilvl w:val="0"/>
          <w:numId w:val="17"/>
        </w:numPr>
      </w:pPr>
      <w:r>
        <w:rPr>
          <w:b/>
          <w:bCs/>
        </w:rPr>
        <w:t xml:space="preserve">RGB not VOL for audio books – </w:t>
      </w:r>
      <w:r>
        <w:t>the service Casey is looking into for the library.</w:t>
      </w:r>
      <w:r>
        <w:br/>
      </w:r>
    </w:p>
    <w:p w:rsidR="00D46443" w:rsidRPr="000B0A24" w:rsidRDefault="00D46443" w:rsidP="00B3280A">
      <w:pPr>
        <w:pStyle w:val="ListParagraph"/>
        <w:ind w:left="0"/>
        <w:rPr>
          <w:b/>
        </w:rPr>
      </w:pPr>
      <w:r>
        <w:rPr>
          <w:b/>
        </w:rPr>
        <w:t>O</w:t>
      </w:r>
      <w:r w:rsidRPr="000B0A24">
        <w:rPr>
          <w:b/>
        </w:rPr>
        <w:t>ld Business:</w:t>
      </w:r>
    </w:p>
    <w:p w:rsidR="00D46443" w:rsidRDefault="00D46443" w:rsidP="00411771">
      <w:pPr>
        <w:ind w:left="720"/>
        <w:rPr>
          <w:b/>
          <w:bCs/>
        </w:rPr>
      </w:pPr>
      <w:r>
        <w:rPr>
          <w:b/>
          <w:bCs/>
        </w:rPr>
        <w:t>Consent Forms:</w:t>
      </w:r>
    </w:p>
    <w:p w:rsidR="00D46443" w:rsidRPr="00385864" w:rsidRDefault="00D46443" w:rsidP="00385864">
      <w:pPr>
        <w:pStyle w:val="ListParagraph"/>
        <w:numPr>
          <w:ilvl w:val="0"/>
          <w:numId w:val="24"/>
        </w:numPr>
        <w:rPr>
          <w:b/>
          <w:bCs/>
        </w:rPr>
      </w:pPr>
      <w:r>
        <w:t>All in on time!  Peter, Erica, Sarah, Carey</w:t>
      </w:r>
    </w:p>
    <w:p w:rsidR="00D46443" w:rsidRDefault="00D46443" w:rsidP="00E96248">
      <w:pPr>
        <w:ind w:left="720"/>
        <w:rPr>
          <w:b/>
        </w:rPr>
      </w:pPr>
      <w:r>
        <w:rPr>
          <w:b/>
          <w:bCs/>
        </w:rPr>
        <w:t>CDs and Endowment:</w:t>
      </w:r>
    </w:p>
    <w:p w:rsidR="00D46443" w:rsidRPr="00E96248" w:rsidRDefault="00D46443" w:rsidP="00E96248">
      <w:pPr>
        <w:pStyle w:val="ListParagraph"/>
        <w:numPr>
          <w:ilvl w:val="0"/>
          <w:numId w:val="24"/>
        </w:numPr>
        <w:rPr>
          <w:b/>
        </w:rPr>
      </w:pPr>
      <w:r>
        <w:t>Endowment policies.  Set up finance committee (director, treasurer, 2 board members).  Finalize the policy for next meeting – Erica and Peter will be 2 board members.  Work on policy, meet and compare information from 3 investing firms. Vermont Community Foundation, Peter, Erica, and Jean also have suggestions.</w:t>
      </w:r>
    </w:p>
    <w:p w:rsidR="00D46443" w:rsidRDefault="00D46443" w:rsidP="00EC6805">
      <w:pPr>
        <w:rPr>
          <w:b/>
        </w:rPr>
      </w:pPr>
      <w:r>
        <w:rPr>
          <w:b/>
        </w:rPr>
        <w:t>New Business:</w:t>
      </w:r>
    </w:p>
    <w:p w:rsidR="00D46443" w:rsidRPr="00E96248" w:rsidRDefault="00D46443" w:rsidP="00B74758">
      <w:pPr>
        <w:rPr>
          <w:b/>
        </w:rPr>
      </w:pPr>
      <w:r>
        <w:rPr>
          <w:b/>
        </w:rPr>
        <w:tab/>
        <w:t>Heat problem at the library – Baker’s took care of it!</w:t>
      </w:r>
    </w:p>
    <w:p w:rsidR="00D46443" w:rsidRPr="005A41EF" w:rsidRDefault="00D46443" w:rsidP="00AD4C29">
      <w:pPr>
        <w:ind w:left="720"/>
        <w:rPr>
          <w:b/>
        </w:rPr>
      </w:pPr>
      <w:r w:rsidRPr="005A41EF">
        <w:rPr>
          <w:b/>
        </w:rPr>
        <w:t>Other Business:</w:t>
      </w:r>
    </w:p>
    <w:p w:rsidR="00D46443" w:rsidRDefault="00D46443" w:rsidP="00AD4C29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Thank you notes went out.</w:t>
      </w:r>
    </w:p>
    <w:p w:rsidR="00D46443" w:rsidRPr="00AD4C29" w:rsidRDefault="00D46443" w:rsidP="00AD4C29">
      <w:pPr>
        <w:pStyle w:val="ListParagraph"/>
        <w:numPr>
          <w:ilvl w:val="0"/>
          <w:numId w:val="27"/>
        </w:numPr>
        <w:rPr>
          <w:bCs/>
        </w:rPr>
      </w:pPr>
      <w:r>
        <w:rPr>
          <w:bCs/>
        </w:rPr>
        <w:t>Syrup went to a few people as holiday gifts.</w:t>
      </w:r>
      <w:r w:rsidRPr="00AD4C29">
        <w:rPr>
          <w:bCs/>
        </w:rPr>
        <w:br/>
      </w:r>
    </w:p>
    <w:p w:rsidR="00D46443" w:rsidRDefault="00D46443" w:rsidP="00666CC3"/>
    <w:p w:rsidR="00D46443" w:rsidRDefault="00D46443" w:rsidP="00666CC3">
      <w:r w:rsidRPr="00666CC3">
        <w:rPr>
          <w:b/>
        </w:rPr>
        <w:t>Adjourn</w:t>
      </w:r>
      <w:r>
        <w:t xml:space="preserve"> 7:00pm Motioned by Sarah/Arlene 2</w:t>
      </w:r>
      <w:r w:rsidRPr="00445224">
        <w:rPr>
          <w:vertAlign w:val="superscript"/>
        </w:rPr>
        <w:t>nd</w:t>
      </w:r>
      <w:r>
        <w:t xml:space="preserve">.  Motion carried. </w:t>
      </w:r>
    </w:p>
    <w:p w:rsidR="00D46443" w:rsidRDefault="00D46443" w:rsidP="00666CC3"/>
    <w:p w:rsidR="00D46443" w:rsidRDefault="00D46443" w:rsidP="00666CC3">
      <w:r>
        <w:t>The next meeting will be on March 15</w:t>
      </w:r>
      <w:r w:rsidRPr="00EF0192">
        <w:rPr>
          <w:vertAlign w:val="superscript"/>
        </w:rPr>
        <w:t>th</w:t>
      </w:r>
      <w:r>
        <w:br/>
      </w:r>
    </w:p>
    <w:p w:rsidR="00D46443" w:rsidRDefault="00D46443" w:rsidP="001F65AC">
      <w:r>
        <w:t>Submitted by Erica Shott</w:t>
      </w:r>
    </w:p>
    <w:sectPr w:rsidR="00D46443" w:rsidSect="00D9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112"/>
    <w:multiLevelType w:val="hybridMultilevel"/>
    <w:tmpl w:val="B2B2D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92E42"/>
    <w:multiLevelType w:val="hybridMultilevel"/>
    <w:tmpl w:val="A770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7639"/>
    <w:multiLevelType w:val="hybridMultilevel"/>
    <w:tmpl w:val="89CC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9602E"/>
    <w:multiLevelType w:val="hybridMultilevel"/>
    <w:tmpl w:val="32FA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B2A06"/>
    <w:multiLevelType w:val="hybridMultilevel"/>
    <w:tmpl w:val="ABEE6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B155F"/>
    <w:multiLevelType w:val="hybridMultilevel"/>
    <w:tmpl w:val="1506D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6813A3"/>
    <w:multiLevelType w:val="hybridMultilevel"/>
    <w:tmpl w:val="CD885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590FDF"/>
    <w:multiLevelType w:val="hybridMultilevel"/>
    <w:tmpl w:val="2FFE8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2F2BF5"/>
    <w:multiLevelType w:val="hybridMultilevel"/>
    <w:tmpl w:val="4240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A237D"/>
    <w:multiLevelType w:val="hybridMultilevel"/>
    <w:tmpl w:val="CB54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604F8"/>
    <w:multiLevelType w:val="hybridMultilevel"/>
    <w:tmpl w:val="87787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993289"/>
    <w:multiLevelType w:val="hybridMultilevel"/>
    <w:tmpl w:val="B5CC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C4993"/>
    <w:multiLevelType w:val="hybridMultilevel"/>
    <w:tmpl w:val="BAD64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6535F3"/>
    <w:multiLevelType w:val="hybridMultilevel"/>
    <w:tmpl w:val="B58E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02146"/>
    <w:multiLevelType w:val="hybridMultilevel"/>
    <w:tmpl w:val="BDD67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0E762C"/>
    <w:multiLevelType w:val="hybridMultilevel"/>
    <w:tmpl w:val="D2F47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E00D13"/>
    <w:multiLevelType w:val="hybridMultilevel"/>
    <w:tmpl w:val="A00C7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713F98"/>
    <w:multiLevelType w:val="hybridMultilevel"/>
    <w:tmpl w:val="B3D0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76926"/>
    <w:multiLevelType w:val="hybridMultilevel"/>
    <w:tmpl w:val="3F260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9E7060"/>
    <w:multiLevelType w:val="hybridMultilevel"/>
    <w:tmpl w:val="D8525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D02772"/>
    <w:multiLevelType w:val="hybridMultilevel"/>
    <w:tmpl w:val="E7D21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473F8F"/>
    <w:multiLevelType w:val="hybridMultilevel"/>
    <w:tmpl w:val="3B60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293CD3"/>
    <w:multiLevelType w:val="hybridMultilevel"/>
    <w:tmpl w:val="35AE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62B9C"/>
    <w:multiLevelType w:val="hybridMultilevel"/>
    <w:tmpl w:val="5DF63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09745C"/>
    <w:multiLevelType w:val="hybridMultilevel"/>
    <w:tmpl w:val="867A9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D807DA"/>
    <w:multiLevelType w:val="hybridMultilevel"/>
    <w:tmpl w:val="CDEC6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6D60BB"/>
    <w:multiLevelType w:val="hybridMultilevel"/>
    <w:tmpl w:val="60B09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6"/>
  </w:num>
  <w:num w:numId="4">
    <w:abstractNumId w:val="9"/>
  </w:num>
  <w:num w:numId="5">
    <w:abstractNumId w:val="8"/>
  </w:num>
  <w:num w:numId="6">
    <w:abstractNumId w:val="5"/>
  </w:num>
  <w:num w:numId="7">
    <w:abstractNumId w:val="21"/>
  </w:num>
  <w:num w:numId="8">
    <w:abstractNumId w:val="4"/>
  </w:num>
  <w:num w:numId="9">
    <w:abstractNumId w:val="24"/>
  </w:num>
  <w:num w:numId="10">
    <w:abstractNumId w:val="3"/>
  </w:num>
  <w:num w:numId="11">
    <w:abstractNumId w:val="16"/>
  </w:num>
  <w:num w:numId="12">
    <w:abstractNumId w:val="18"/>
  </w:num>
  <w:num w:numId="13">
    <w:abstractNumId w:val="15"/>
  </w:num>
  <w:num w:numId="14">
    <w:abstractNumId w:val="23"/>
  </w:num>
  <w:num w:numId="15">
    <w:abstractNumId w:val="10"/>
  </w:num>
  <w:num w:numId="16">
    <w:abstractNumId w:val="1"/>
  </w:num>
  <w:num w:numId="17">
    <w:abstractNumId w:val="11"/>
  </w:num>
  <w:num w:numId="18">
    <w:abstractNumId w:val="19"/>
  </w:num>
  <w:num w:numId="19">
    <w:abstractNumId w:val="17"/>
  </w:num>
  <w:num w:numId="20">
    <w:abstractNumId w:val="22"/>
  </w:num>
  <w:num w:numId="21">
    <w:abstractNumId w:val="25"/>
  </w:num>
  <w:num w:numId="22">
    <w:abstractNumId w:val="0"/>
  </w:num>
  <w:num w:numId="23">
    <w:abstractNumId w:val="13"/>
  </w:num>
  <w:num w:numId="24">
    <w:abstractNumId w:val="6"/>
  </w:num>
  <w:num w:numId="25">
    <w:abstractNumId w:val="14"/>
  </w:num>
  <w:num w:numId="26">
    <w:abstractNumId w:val="1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5AC"/>
    <w:rsid w:val="000261D6"/>
    <w:rsid w:val="0003112D"/>
    <w:rsid w:val="00087E65"/>
    <w:rsid w:val="000A3557"/>
    <w:rsid w:val="000A58C0"/>
    <w:rsid w:val="000B0A24"/>
    <w:rsid w:val="000B5310"/>
    <w:rsid w:val="000C6256"/>
    <w:rsid w:val="000F2604"/>
    <w:rsid w:val="00115C89"/>
    <w:rsid w:val="001A189A"/>
    <w:rsid w:val="001B212E"/>
    <w:rsid w:val="001D3CB9"/>
    <w:rsid w:val="001F65AC"/>
    <w:rsid w:val="002129F5"/>
    <w:rsid w:val="002531FA"/>
    <w:rsid w:val="002C20AD"/>
    <w:rsid w:val="002E2FB5"/>
    <w:rsid w:val="003122D8"/>
    <w:rsid w:val="0031512C"/>
    <w:rsid w:val="00373ACF"/>
    <w:rsid w:val="0038522B"/>
    <w:rsid w:val="00385864"/>
    <w:rsid w:val="0039044B"/>
    <w:rsid w:val="00390FDB"/>
    <w:rsid w:val="003923ED"/>
    <w:rsid w:val="00396D76"/>
    <w:rsid w:val="003D549C"/>
    <w:rsid w:val="00411771"/>
    <w:rsid w:val="00445224"/>
    <w:rsid w:val="00475E0E"/>
    <w:rsid w:val="00492271"/>
    <w:rsid w:val="00495DF8"/>
    <w:rsid w:val="004E2536"/>
    <w:rsid w:val="005155AA"/>
    <w:rsid w:val="00530CE4"/>
    <w:rsid w:val="00537864"/>
    <w:rsid w:val="00567F15"/>
    <w:rsid w:val="005A41EF"/>
    <w:rsid w:val="005E6EB5"/>
    <w:rsid w:val="00636130"/>
    <w:rsid w:val="006644F9"/>
    <w:rsid w:val="00666CC3"/>
    <w:rsid w:val="006E355C"/>
    <w:rsid w:val="0072285B"/>
    <w:rsid w:val="00764C28"/>
    <w:rsid w:val="00765CA0"/>
    <w:rsid w:val="0077764C"/>
    <w:rsid w:val="007C1772"/>
    <w:rsid w:val="007F6774"/>
    <w:rsid w:val="00804E49"/>
    <w:rsid w:val="008079A5"/>
    <w:rsid w:val="0082246A"/>
    <w:rsid w:val="008B4556"/>
    <w:rsid w:val="00911E1E"/>
    <w:rsid w:val="00982959"/>
    <w:rsid w:val="009C35F6"/>
    <w:rsid w:val="00A44BB8"/>
    <w:rsid w:val="00AB559F"/>
    <w:rsid w:val="00AC4FF1"/>
    <w:rsid w:val="00AD4C29"/>
    <w:rsid w:val="00AD6B3C"/>
    <w:rsid w:val="00AF2429"/>
    <w:rsid w:val="00B3280A"/>
    <w:rsid w:val="00B74758"/>
    <w:rsid w:val="00BD4DD0"/>
    <w:rsid w:val="00BD5AA6"/>
    <w:rsid w:val="00C23B21"/>
    <w:rsid w:val="00C267E6"/>
    <w:rsid w:val="00C41F49"/>
    <w:rsid w:val="00C854EB"/>
    <w:rsid w:val="00C975CC"/>
    <w:rsid w:val="00CB449A"/>
    <w:rsid w:val="00D11ECA"/>
    <w:rsid w:val="00D36931"/>
    <w:rsid w:val="00D46443"/>
    <w:rsid w:val="00D70594"/>
    <w:rsid w:val="00D9650B"/>
    <w:rsid w:val="00D97171"/>
    <w:rsid w:val="00DB01CF"/>
    <w:rsid w:val="00E21AA8"/>
    <w:rsid w:val="00E649F3"/>
    <w:rsid w:val="00E7144B"/>
    <w:rsid w:val="00E96248"/>
    <w:rsid w:val="00EA489A"/>
    <w:rsid w:val="00EB4FDB"/>
    <w:rsid w:val="00EC6805"/>
    <w:rsid w:val="00EF0192"/>
    <w:rsid w:val="00F2363C"/>
    <w:rsid w:val="00F47568"/>
    <w:rsid w:val="00F921A3"/>
    <w:rsid w:val="00FB3CB9"/>
    <w:rsid w:val="00FC05F6"/>
    <w:rsid w:val="00FE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6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96D7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D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5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348</Words>
  <Characters>1989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Casey Cavello</dc:creator>
  <cp:keywords/>
  <dc:description/>
  <cp:lastModifiedBy>Trustee</cp:lastModifiedBy>
  <cp:revision>2</cp:revision>
  <cp:lastPrinted>2021-02-27T18:05:00Z</cp:lastPrinted>
  <dcterms:created xsi:type="dcterms:W3CDTF">2021-02-27T18:06:00Z</dcterms:created>
  <dcterms:modified xsi:type="dcterms:W3CDTF">2021-02-27T18:06:00Z</dcterms:modified>
</cp:coreProperties>
</file>